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A2" w:rsidRDefault="004A4AA2" w:rsidP="00FB7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A4AA2" w:rsidRDefault="004A4AA2" w:rsidP="00FB7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57CA9" w:rsidRPr="00514A38" w:rsidRDefault="0048280B" w:rsidP="00FB7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A5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OPIEKA NAD MATKĄ I DZIECKIEM W PRAKTYCE PIELĘGNIARKI I POŁOŻNEJ</w:t>
      </w:r>
    </w:p>
    <w:p w:rsidR="006D4C02" w:rsidRPr="00616F84" w:rsidRDefault="006D4C02" w:rsidP="006D4C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Opole – 10.10.2015r.  (sobota godz. 09.0</w:t>
      </w:r>
      <w:r w:rsidRPr="00616F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14.00)</w:t>
      </w:r>
    </w:p>
    <w:p w:rsidR="006D4C02" w:rsidRDefault="006D4C02" w:rsidP="006D4C02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Hotel </w:t>
      </w:r>
      <w:proofErr w:type="spellStart"/>
      <w:r>
        <w:rPr>
          <w:rStyle w:val="Uwydatnienie"/>
          <w:rFonts w:ascii="Times New Roman" w:hAnsi="Times New Roman" w:cs="Times New Roman"/>
          <w:i w:val="0"/>
          <w:iCs w:val="0"/>
        </w:rPr>
        <w:t>Mercure</w:t>
      </w:r>
      <w:proofErr w:type="spellEnd"/>
      <w:r>
        <w:rPr>
          <w:rStyle w:val="Uwydatnienie"/>
          <w:rFonts w:ascii="Times New Roman" w:hAnsi="Times New Roman" w:cs="Times New Roman"/>
          <w:i w:val="0"/>
          <w:iCs w:val="0"/>
        </w:rPr>
        <w:t xml:space="preserve"> Opole, ul. Krakowska 57/59</w:t>
      </w:r>
    </w:p>
    <w:p w:rsidR="00EA734A" w:rsidRDefault="00EA734A" w:rsidP="00514A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34A" w:rsidRDefault="0048280B" w:rsidP="00760179">
      <w:pPr>
        <w:spacing w:after="0" w:line="240" w:lineRule="auto"/>
        <w:rPr>
          <w:rFonts w:ascii="Times New Roman" w:hAnsi="Times New Roman" w:cs="Times New Roman"/>
          <w:b/>
          <w:bCs/>
          <w:color w:val="C00000"/>
          <w:u w:val="single"/>
        </w:rPr>
      </w:pPr>
      <w:r w:rsidRPr="00B70AA2">
        <w:rPr>
          <w:rFonts w:ascii="Times New Roman" w:hAnsi="Times New Roman" w:cs="Times New Roman"/>
          <w:b/>
          <w:bCs/>
          <w:color w:val="C00000"/>
          <w:u w:val="single"/>
        </w:rPr>
        <w:t>Wykładowcy:</w:t>
      </w:r>
    </w:p>
    <w:p w:rsidR="00B8315E" w:rsidRDefault="00B8315E" w:rsidP="00C665A7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694A60" w:rsidRPr="00E43EF3" w:rsidRDefault="00694A60" w:rsidP="00694A6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E43EF3">
        <w:rPr>
          <w:rFonts w:ascii="Times New Roman" w:hAnsi="Times New Roman"/>
          <w:b/>
          <w:bCs/>
        </w:rPr>
        <w:t>rof. zw. dr hab. n. med.  Ryszard Poręba</w:t>
      </w:r>
    </w:p>
    <w:p w:rsidR="00A11B9C" w:rsidRDefault="00694A60" w:rsidP="00C665A7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FA1365">
        <w:rPr>
          <w:rFonts w:ascii="Times New Roman" w:hAnsi="Times New Roman"/>
          <w:bCs/>
          <w:i/>
          <w:sz w:val="20"/>
          <w:szCs w:val="20"/>
        </w:rPr>
        <w:t>Specjalista ginekologii, położnictwa i ginekologii onkologiczne</w:t>
      </w:r>
      <w:r>
        <w:rPr>
          <w:rFonts w:ascii="Times New Roman" w:hAnsi="Times New Roman"/>
          <w:bCs/>
          <w:i/>
          <w:sz w:val="20"/>
          <w:szCs w:val="20"/>
        </w:rPr>
        <w:t>j,</w:t>
      </w:r>
      <w:r w:rsidRPr="00FA1365">
        <w:rPr>
          <w:rFonts w:ascii="Times New Roman" w:hAnsi="Times New Roman"/>
          <w:bCs/>
          <w:i/>
          <w:sz w:val="20"/>
          <w:szCs w:val="20"/>
        </w:rPr>
        <w:t xml:space="preserve"> Śląski Uniwersytet Medyczny w Katowicach</w:t>
      </w:r>
    </w:p>
    <w:p w:rsidR="00363695" w:rsidRDefault="00363695" w:rsidP="00363695">
      <w:pPr>
        <w:spacing w:after="0" w:line="240" w:lineRule="auto"/>
        <w:rPr>
          <w:rStyle w:val="Pogrubienie"/>
          <w:rFonts w:ascii="Times New Roman" w:hAnsi="Times New Roman"/>
          <w:iCs/>
        </w:rPr>
      </w:pPr>
      <w:r w:rsidRPr="00E65A2A">
        <w:rPr>
          <w:rStyle w:val="Pogrubienie"/>
          <w:rFonts w:ascii="Times New Roman" w:hAnsi="Times New Roman"/>
          <w:iCs/>
        </w:rPr>
        <w:t>dr hab. n. farm. Agnieszka Zimmermann</w:t>
      </w:r>
    </w:p>
    <w:p w:rsidR="00363695" w:rsidRPr="00363695" w:rsidRDefault="00363695" w:rsidP="00C665A7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Zakład Prawa Farmaceutycznego </w:t>
      </w:r>
      <w:proofErr w:type="spellStart"/>
      <w:r>
        <w:rPr>
          <w:rFonts w:ascii="Times New Roman" w:eastAsia="Times New Roman" w:hAnsi="Times New Roman"/>
          <w:i/>
          <w:lang w:eastAsia="pl-PL"/>
        </w:rPr>
        <w:t>GUMed</w:t>
      </w:r>
      <w:proofErr w:type="spellEnd"/>
    </w:p>
    <w:p w:rsidR="00FA34ED" w:rsidRPr="00E43EF3" w:rsidRDefault="00FA34ED" w:rsidP="005D0B30">
      <w:pPr>
        <w:tabs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E43EF3">
        <w:rPr>
          <w:rFonts w:ascii="Times New Roman" w:hAnsi="Times New Roman" w:cs="Times New Roman"/>
          <w:b/>
          <w:bCs/>
        </w:rPr>
        <w:t>r n. med. Urszula Markowska</w:t>
      </w:r>
    </w:p>
    <w:p w:rsidR="006B341D" w:rsidRDefault="00B8315E" w:rsidP="00FB79E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8315E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Adiunkt Katedry Zdrowia Kobiety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  <w:r w:rsidRPr="00B8315E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Wydział Nauk o Zdrowiu w Katowicach Śląski U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niwersytet Medyczny</w:t>
      </w:r>
    </w:p>
    <w:p w:rsidR="006B341D" w:rsidRDefault="009004DF" w:rsidP="00FB79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>r</w:t>
      </w:r>
      <w:r w:rsidRPr="009004DF">
        <w:rPr>
          <w:rFonts w:ascii="Times New Roman" w:eastAsia="Times New Roman" w:hAnsi="Times New Roman" w:cs="Times New Roman"/>
          <w:b/>
          <w:lang w:eastAsia="pl-PL"/>
        </w:rPr>
        <w:t xml:space="preserve"> n. med.</w:t>
      </w:r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 xml:space="preserve"> Alina </w:t>
      </w:r>
      <w:proofErr w:type="spellStart"/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>K</w:t>
      </w:r>
      <w:bookmarkStart w:id="0" w:name="_GoBack"/>
      <w:bookmarkEnd w:id="0"/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>owalczykiewicz</w:t>
      </w:r>
      <w:proofErr w:type="spellEnd"/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–</w:t>
      </w:r>
      <w:r w:rsidR="006B341D" w:rsidRPr="009004DF">
        <w:rPr>
          <w:rFonts w:ascii="Times New Roman" w:eastAsia="Times New Roman" w:hAnsi="Times New Roman" w:cs="Times New Roman"/>
          <w:b/>
          <w:lang w:eastAsia="pl-PL"/>
        </w:rPr>
        <w:t xml:space="preserve"> Kuta</w:t>
      </w:r>
    </w:p>
    <w:p w:rsidR="009004DF" w:rsidRPr="009004DF" w:rsidRDefault="009004DF" w:rsidP="00FB79E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04DF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Oddział Noworodków i Wcześniaków - Szpital </w:t>
      </w:r>
      <w:proofErr w:type="spellStart"/>
      <w:r w:rsidRPr="009004DF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Ginekologiczno</w:t>
      </w:r>
      <w:proofErr w:type="spellEnd"/>
      <w:r w:rsidRPr="009004DF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- Położniczy i Noworodków w Opolu</w:t>
      </w:r>
    </w:p>
    <w:p w:rsidR="00FB79E0" w:rsidRDefault="00FB79E0" w:rsidP="0001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</w:p>
    <w:p w:rsidR="004A4AA2" w:rsidRDefault="004A4AA2" w:rsidP="0001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</w:p>
    <w:p w:rsidR="004A4AA2" w:rsidRDefault="004A4AA2" w:rsidP="0001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</w:p>
    <w:p w:rsidR="00E279DB" w:rsidRDefault="00E279DB" w:rsidP="0001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E279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Program :</w:t>
      </w:r>
    </w:p>
    <w:p w:rsidR="00EA734A" w:rsidRPr="00E279DB" w:rsidRDefault="00EA734A" w:rsidP="00FB79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</w:p>
    <w:p w:rsidR="00514A38" w:rsidRDefault="00A267EE" w:rsidP="00057E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01D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08.30 – 09.00</w:t>
      </w:r>
      <w:r w:rsidR="00E279DB" w:rsidRPr="00901D6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0066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B79E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279DB" w:rsidRPr="00240EA9">
        <w:rPr>
          <w:rFonts w:ascii="Times New Roman" w:eastAsia="Times New Roman" w:hAnsi="Times New Roman" w:cs="Times New Roman"/>
          <w:color w:val="000000"/>
          <w:lang w:eastAsia="pl-PL"/>
        </w:rPr>
        <w:t>Rejestracja uczestników</w:t>
      </w:r>
      <w:r w:rsidR="00E279DB" w:rsidRPr="00901D6E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9B6867" w:rsidRPr="009B6867" w:rsidRDefault="009B6867" w:rsidP="000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63695" w:rsidRPr="009A4A3C" w:rsidRDefault="006B2510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01D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09.0</w:t>
      </w:r>
      <w:r w:rsidR="000066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Pr="00901D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09.</w:t>
      </w:r>
      <w:r w:rsidR="00A234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="003636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195AED" w:rsidRPr="00901D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40EA9" w:rsidRPr="00240E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363695" w:rsidRPr="009A4A3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Kobieta – intymne problemy – pęcherz </w:t>
      </w:r>
      <w:proofErr w:type="spellStart"/>
      <w:r w:rsidR="00363695" w:rsidRPr="009A4A3C">
        <w:rPr>
          <w:rFonts w:ascii="Times New Roman" w:eastAsia="Times New Roman" w:hAnsi="Times New Roman" w:cs="Times New Roman"/>
          <w:b/>
          <w:color w:val="000000"/>
          <w:lang w:eastAsia="pl-PL"/>
        </w:rPr>
        <w:t>nadreaktywny</w:t>
      </w:r>
      <w:proofErr w:type="spellEnd"/>
      <w:r w:rsidR="00363695" w:rsidRPr="009A4A3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zakażenia narządu rodnego </w:t>
      </w:r>
    </w:p>
    <w:p w:rsidR="00363695" w:rsidRDefault="00363695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3D6E6E">
        <w:rPr>
          <w:rFonts w:ascii="Times New Roman" w:eastAsia="Times New Roman" w:hAnsi="Times New Roman" w:cs="Times New Roman"/>
          <w:i/>
          <w:color w:val="000000"/>
          <w:lang w:eastAsia="pl-PL"/>
        </w:rPr>
        <w:t>-  prof. R. Poręba</w:t>
      </w:r>
    </w:p>
    <w:p w:rsidR="009A4A3C" w:rsidRPr="00240EA9" w:rsidRDefault="009A4A3C" w:rsidP="0036369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363695" w:rsidRDefault="00A23474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09.50 – 10.30</w:t>
      </w:r>
      <w:r w:rsidR="00C02D5D" w:rsidRPr="00901D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066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0E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63695" w:rsidRPr="003D6E6E">
        <w:rPr>
          <w:rFonts w:ascii="Times New Roman" w:eastAsia="Times New Roman" w:hAnsi="Times New Roman" w:cs="Times New Roman"/>
          <w:b/>
          <w:color w:val="000000"/>
          <w:lang w:eastAsia="pl-PL"/>
        </w:rPr>
        <w:t>Rola komórek macierzystych krwi pępowinowej</w:t>
      </w:r>
    </w:p>
    <w:p w:rsidR="00FD2C4E" w:rsidRDefault="00363695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3D6E6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-  prof. R. Poręba</w:t>
      </w:r>
    </w:p>
    <w:p w:rsidR="009E7348" w:rsidRDefault="009E7348" w:rsidP="0036369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7C4AA7" w:rsidRPr="009E7348" w:rsidRDefault="004B4DF3" w:rsidP="007C4AA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FD2C4E">
        <w:rPr>
          <w:rFonts w:ascii="Times New Roman" w:eastAsia="Times New Roman" w:hAnsi="Times New Roman" w:cs="Times New Roman"/>
          <w:b/>
          <w:color w:val="000000"/>
          <w:lang w:eastAsia="pl-PL"/>
        </w:rPr>
        <w:t>0.30</w:t>
      </w:r>
      <w:r w:rsidR="00AA5C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C97AA4" w:rsidRPr="00901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11.</w:t>
      </w:r>
      <w:r w:rsidR="007C4AA7">
        <w:rPr>
          <w:rFonts w:ascii="Times New Roman" w:eastAsia="Times New Roman" w:hAnsi="Times New Roman" w:cs="Times New Roman"/>
          <w:b/>
          <w:color w:val="000000"/>
          <w:lang w:eastAsia="pl-PL"/>
        </w:rPr>
        <w:t>00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7C4AA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7C4AA7" w:rsidRPr="009E7348">
        <w:rPr>
          <w:rFonts w:ascii="Times New Roman" w:eastAsia="Times New Roman" w:hAnsi="Times New Roman" w:cs="Times New Roman"/>
          <w:b/>
          <w:color w:val="000000"/>
          <w:lang w:eastAsia="pl-PL"/>
        </w:rPr>
        <w:t>Skuteczna metoda łagodzenia bólu porodowego</w:t>
      </w:r>
    </w:p>
    <w:p w:rsidR="00297610" w:rsidRDefault="00297610" w:rsidP="00297610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297610" w:rsidRDefault="007C4AA7" w:rsidP="0029761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11.0</w:t>
      </w:r>
      <w:r w:rsidR="004A4AA2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B11E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</w:t>
      </w:r>
      <w:r w:rsidR="003E138C">
        <w:rPr>
          <w:rFonts w:ascii="Times New Roman" w:eastAsia="Times New Roman" w:hAnsi="Times New Roman" w:cs="Times New Roman"/>
          <w:b/>
          <w:color w:val="000000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="004A4AA2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297610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297610" w:rsidRPr="00240EA9">
        <w:rPr>
          <w:rFonts w:ascii="Times New Roman" w:eastAsia="Times New Roman" w:hAnsi="Times New Roman" w:cs="Times New Roman"/>
          <w:color w:val="000000"/>
          <w:lang w:eastAsia="pl-PL"/>
        </w:rPr>
        <w:t>Przerwa kawowa</w:t>
      </w:r>
    </w:p>
    <w:p w:rsidR="00297610" w:rsidRDefault="00297610" w:rsidP="0085683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4AA7" w:rsidRDefault="007C4AA7" w:rsidP="007C4AA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11.3</w:t>
      </w:r>
      <w:r w:rsidR="00A23474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AA5C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97610" w:rsidRPr="00901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– </w:t>
      </w:r>
      <w:r w:rsidR="004B4DF3">
        <w:rPr>
          <w:rFonts w:ascii="Times New Roman" w:eastAsia="Times New Roman" w:hAnsi="Times New Roman" w:cs="Times New Roman"/>
          <w:b/>
          <w:color w:val="000000"/>
          <w:lang w:eastAsia="pl-PL"/>
        </w:rPr>
        <w:t>12.</w:t>
      </w:r>
      <w:r w:rsidR="00617C1E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="00A23474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2976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436731">
        <w:rPr>
          <w:rFonts w:ascii="Times New Roman" w:eastAsia="Times New Roman" w:hAnsi="Times New Roman" w:cs="Times New Roman"/>
          <w:b/>
          <w:color w:val="000000"/>
          <w:lang w:eastAsia="pl-PL"/>
        </w:rPr>
        <w:t>Pielęgnacja matki i dziecka – najczęstsze problemy okresu połogu i niemowlęcego</w:t>
      </w:r>
    </w:p>
    <w:p w:rsidR="007C4AA7" w:rsidRPr="007C4AA7" w:rsidRDefault="007C4AA7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E86332">
        <w:rPr>
          <w:rFonts w:ascii="Times New Roman" w:eastAsia="Times New Roman" w:hAnsi="Times New Roman" w:cs="Times New Roman"/>
          <w:i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E8633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dr U. Markowska </w:t>
      </w:r>
    </w:p>
    <w:p w:rsidR="007C4AA7" w:rsidRDefault="007C4AA7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63695" w:rsidRDefault="00617C1E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12.30 – 13.1</w:t>
      </w:r>
      <w:r w:rsidR="007C4AA7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7C4A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63695" w:rsidRPr="005D0B30">
        <w:rPr>
          <w:rFonts w:ascii="Times New Roman" w:eastAsia="Times New Roman" w:hAnsi="Times New Roman" w:cs="Times New Roman"/>
          <w:b/>
          <w:bCs/>
          <w:lang w:eastAsia="pl-PL"/>
        </w:rPr>
        <w:t xml:space="preserve">Kompleksowy rozwój niemowląt </w:t>
      </w:r>
      <w:r w:rsidR="00363695" w:rsidRPr="00240EA9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514A38" w:rsidRPr="00A23474" w:rsidRDefault="00363695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A11B9C">
        <w:rPr>
          <w:rFonts w:ascii="Times New Roman" w:eastAsia="Times New Roman" w:hAnsi="Times New Roman" w:cs="Times New Roman"/>
          <w:i/>
          <w:lang w:eastAsia="pl-PL"/>
        </w:rPr>
        <w:t xml:space="preserve">- dr Alina </w:t>
      </w:r>
      <w:proofErr w:type="spellStart"/>
      <w:r w:rsidR="00A11B9C">
        <w:rPr>
          <w:rFonts w:ascii="Times New Roman" w:eastAsia="Times New Roman" w:hAnsi="Times New Roman" w:cs="Times New Roman"/>
          <w:i/>
          <w:lang w:eastAsia="pl-PL"/>
        </w:rPr>
        <w:t>Kowalczykiewicz</w:t>
      </w:r>
      <w:proofErr w:type="spellEnd"/>
      <w:r w:rsidR="00A11B9C">
        <w:rPr>
          <w:rFonts w:ascii="Times New Roman" w:eastAsia="Times New Roman" w:hAnsi="Times New Roman" w:cs="Times New Roman"/>
          <w:i/>
          <w:lang w:eastAsia="pl-PL"/>
        </w:rPr>
        <w:t xml:space="preserve"> - Kuta </w:t>
      </w:r>
    </w:p>
    <w:p w:rsidR="00856832" w:rsidRPr="00901D6E" w:rsidRDefault="00856832" w:rsidP="0036369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7C4AA7" w:rsidRDefault="00617C1E" w:rsidP="007C4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13.1</w:t>
      </w:r>
      <w:r w:rsidR="007C4A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4B4D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13.5</w:t>
      </w:r>
      <w:r w:rsidR="008568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="000066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C97A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363695" w:rsidRPr="000627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Nowe uprawnienia i obowiązki pielęgniarek/położnych </w:t>
      </w:r>
    </w:p>
    <w:p w:rsidR="00297610" w:rsidRPr="00856832" w:rsidRDefault="007C4AA7" w:rsidP="007C4AA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</w:t>
      </w:r>
      <w:r w:rsidR="00363695" w:rsidRPr="000627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wynikające ze </w:t>
      </w:r>
      <w:r w:rsidR="003636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zamian w ustawodawstwie </w:t>
      </w:r>
      <w:r w:rsidR="00363695" w:rsidRPr="0036369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– dr A.</w:t>
      </w:r>
      <w:r w:rsidR="00E64B7B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</w:t>
      </w:r>
      <w:r w:rsidR="00363695" w:rsidRPr="0036369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Zimmermann</w:t>
      </w:r>
    </w:p>
    <w:p w:rsidR="00694A60" w:rsidRDefault="00694A60" w:rsidP="000627A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694A60" w:rsidRPr="00035563" w:rsidRDefault="00617C1E" w:rsidP="00694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13.5</w:t>
      </w:r>
      <w:r w:rsidR="008568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14.00</w:t>
      </w:r>
      <w:r w:rsidR="00694A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="00694A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694A60" w:rsidRPr="0000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Zakończenie </w:t>
      </w:r>
      <w:r w:rsidR="00694A60">
        <w:rPr>
          <w:rFonts w:ascii="Times New Roman" w:eastAsia="Times New Roman" w:hAnsi="Times New Roman" w:cs="Times New Roman"/>
          <w:bCs/>
          <w:color w:val="000000"/>
          <w:lang w:eastAsia="pl-PL"/>
        </w:rPr>
        <w:t>konferencji</w:t>
      </w:r>
      <w:r w:rsidR="00694A60" w:rsidRPr="000035D5">
        <w:rPr>
          <w:rFonts w:ascii="Times New Roman" w:eastAsia="Times New Roman" w:hAnsi="Times New Roman" w:cs="Times New Roman"/>
          <w:bCs/>
          <w:color w:val="000000"/>
          <w:lang w:eastAsia="pl-PL"/>
        </w:rPr>
        <w:t>, rozdanie certyfikatów</w:t>
      </w:r>
    </w:p>
    <w:p w:rsidR="00694A60" w:rsidRPr="000627A6" w:rsidRDefault="00694A60" w:rsidP="00617C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sectPr w:rsidR="00694A60" w:rsidRPr="000627A6" w:rsidSect="00C665A7">
      <w:headerReference w:type="default" r:id="rId7"/>
      <w:footerReference w:type="default" r:id="rId8"/>
      <w:pgSz w:w="11906" w:h="16838"/>
      <w:pgMar w:top="284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70" w:rsidRDefault="00680F70" w:rsidP="008E1DFB">
      <w:pPr>
        <w:spacing w:after="0" w:line="240" w:lineRule="auto"/>
      </w:pPr>
      <w:r>
        <w:separator/>
      </w:r>
    </w:p>
  </w:endnote>
  <w:endnote w:type="continuationSeparator" w:id="0">
    <w:p w:rsidR="00680F70" w:rsidRDefault="00680F70" w:rsidP="008E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B" w:rsidRPr="008E32D0" w:rsidRDefault="0048280B" w:rsidP="008E32D0">
    <w:pPr>
      <w:pStyle w:val="Stopka"/>
      <w:jc w:val="center"/>
      <w:rPr>
        <w:rFonts w:ascii="Times New Roman" w:hAnsi="Times New Roman" w:cs="Times New Roman"/>
        <w:color w:val="808080"/>
        <w:sz w:val="18"/>
        <w:szCs w:val="18"/>
      </w:rPr>
    </w:pPr>
    <w:r w:rsidRPr="008E32D0">
      <w:rPr>
        <w:rFonts w:ascii="Times New Roman" w:hAnsi="Times New Roman" w:cs="Times New Roman"/>
        <w:color w:val="808080"/>
        <w:sz w:val="18"/>
        <w:szCs w:val="18"/>
      </w:rPr>
      <w:t xml:space="preserve">Edukacja i Medycyna Sp. z o.o., </w:t>
    </w:r>
  </w:p>
  <w:p w:rsidR="0048280B" w:rsidRPr="008E32D0" w:rsidRDefault="0048280B" w:rsidP="008E32D0">
    <w:pPr>
      <w:pStyle w:val="Stopka"/>
      <w:jc w:val="center"/>
      <w:rPr>
        <w:rFonts w:ascii="Times New Roman" w:hAnsi="Times New Roman" w:cs="Times New Roman"/>
        <w:color w:val="808080"/>
        <w:sz w:val="18"/>
        <w:szCs w:val="18"/>
      </w:rPr>
    </w:pPr>
    <w:r w:rsidRPr="008E32D0">
      <w:rPr>
        <w:rFonts w:ascii="Times New Roman" w:hAnsi="Times New Roman" w:cs="Times New Roman"/>
        <w:color w:val="808080"/>
        <w:sz w:val="18"/>
        <w:szCs w:val="18"/>
      </w:rPr>
      <w:t>ul. Marszałkowska 111a/5a, 00-102 Warszawa</w:t>
    </w:r>
  </w:p>
  <w:p w:rsidR="0048280B" w:rsidRPr="008E32D0" w:rsidRDefault="0048280B" w:rsidP="008E32D0">
    <w:pPr>
      <w:pStyle w:val="Stopka"/>
      <w:jc w:val="center"/>
      <w:rPr>
        <w:rFonts w:ascii="Times New Roman" w:hAnsi="Times New Roman" w:cs="Times New Roman"/>
        <w:color w:val="808080"/>
        <w:sz w:val="18"/>
        <w:szCs w:val="18"/>
      </w:rPr>
    </w:pPr>
    <w:r w:rsidRPr="008E32D0">
      <w:rPr>
        <w:rFonts w:ascii="Times New Roman" w:hAnsi="Times New Roman" w:cs="Times New Roman"/>
        <w:color w:val="808080"/>
        <w:sz w:val="18"/>
        <w:szCs w:val="18"/>
      </w:rPr>
      <w:t>Tel.:+48 22 654 55 98 Tel./Fax:+48 22 620 11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70" w:rsidRDefault="00680F70" w:rsidP="008E1DFB">
      <w:pPr>
        <w:spacing w:after="0" w:line="240" w:lineRule="auto"/>
      </w:pPr>
      <w:r>
        <w:separator/>
      </w:r>
    </w:p>
  </w:footnote>
  <w:footnote w:type="continuationSeparator" w:id="0">
    <w:p w:rsidR="00680F70" w:rsidRDefault="00680F70" w:rsidP="008E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B" w:rsidRDefault="00251E72" w:rsidP="005127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3238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93C"/>
    <w:multiLevelType w:val="hybridMultilevel"/>
    <w:tmpl w:val="B68E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C"/>
    <w:rsid w:val="000035D5"/>
    <w:rsid w:val="000050B2"/>
    <w:rsid w:val="000066C3"/>
    <w:rsid w:val="00006C7D"/>
    <w:rsid w:val="00010125"/>
    <w:rsid w:val="000115E5"/>
    <w:rsid w:val="0001275F"/>
    <w:rsid w:val="00013328"/>
    <w:rsid w:val="000141E2"/>
    <w:rsid w:val="0001492B"/>
    <w:rsid w:val="0001600D"/>
    <w:rsid w:val="00024974"/>
    <w:rsid w:val="000254C1"/>
    <w:rsid w:val="00026AE0"/>
    <w:rsid w:val="00026DFB"/>
    <w:rsid w:val="000345F9"/>
    <w:rsid w:val="00034DA5"/>
    <w:rsid w:val="00035563"/>
    <w:rsid w:val="00035F88"/>
    <w:rsid w:val="00050B83"/>
    <w:rsid w:val="00054258"/>
    <w:rsid w:val="00054774"/>
    <w:rsid w:val="00057EA8"/>
    <w:rsid w:val="000627A6"/>
    <w:rsid w:val="00063E19"/>
    <w:rsid w:val="000674FD"/>
    <w:rsid w:val="00074C9B"/>
    <w:rsid w:val="00074E8D"/>
    <w:rsid w:val="0008046F"/>
    <w:rsid w:val="00084F84"/>
    <w:rsid w:val="00085E33"/>
    <w:rsid w:val="00096316"/>
    <w:rsid w:val="000A274C"/>
    <w:rsid w:val="000B1935"/>
    <w:rsid w:val="000B36B9"/>
    <w:rsid w:val="000B476C"/>
    <w:rsid w:val="000B48F2"/>
    <w:rsid w:val="000C0E9D"/>
    <w:rsid w:val="000C12A9"/>
    <w:rsid w:val="000C34FB"/>
    <w:rsid w:val="000C43AF"/>
    <w:rsid w:val="000C770F"/>
    <w:rsid w:val="000D3E51"/>
    <w:rsid w:val="000D54AD"/>
    <w:rsid w:val="000E794E"/>
    <w:rsid w:val="000F205D"/>
    <w:rsid w:val="001106C4"/>
    <w:rsid w:val="0013159F"/>
    <w:rsid w:val="001342A9"/>
    <w:rsid w:val="00143A35"/>
    <w:rsid w:val="00144D45"/>
    <w:rsid w:val="00146FE5"/>
    <w:rsid w:val="00152126"/>
    <w:rsid w:val="0015656E"/>
    <w:rsid w:val="00171086"/>
    <w:rsid w:val="00184634"/>
    <w:rsid w:val="00186606"/>
    <w:rsid w:val="00187F67"/>
    <w:rsid w:val="00193760"/>
    <w:rsid w:val="00194CDF"/>
    <w:rsid w:val="00195AED"/>
    <w:rsid w:val="001A781B"/>
    <w:rsid w:val="001A7FB4"/>
    <w:rsid w:val="001B5595"/>
    <w:rsid w:val="001D1C70"/>
    <w:rsid w:val="001D45BF"/>
    <w:rsid w:val="001D656B"/>
    <w:rsid w:val="001E476F"/>
    <w:rsid w:val="001E5965"/>
    <w:rsid w:val="001F0896"/>
    <w:rsid w:val="00200792"/>
    <w:rsid w:val="00201600"/>
    <w:rsid w:val="00207911"/>
    <w:rsid w:val="0021360F"/>
    <w:rsid w:val="00216454"/>
    <w:rsid w:val="00230D23"/>
    <w:rsid w:val="00232F38"/>
    <w:rsid w:val="00240EA9"/>
    <w:rsid w:val="00245838"/>
    <w:rsid w:val="002474B8"/>
    <w:rsid w:val="002501B1"/>
    <w:rsid w:val="00250A48"/>
    <w:rsid w:val="00251E72"/>
    <w:rsid w:val="0025200F"/>
    <w:rsid w:val="00254310"/>
    <w:rsid w:val="00260C67"/>
    <w:rsid w:val="00264A11"/>
    <w:rsid w:val="00281CE2"/>
    <w:rsid w:val="00281EF5"/>
    <w:rsid w:val="00291025"/>
    <w:rsid w:val="00292485"/>
    <w:rsid w:val="002963C3"/>
    <w:rsid w:val="00297610"/>
    <w:rsid w:val="002A6FF7"/>
    <w:rsid w:val="002A77A8"/>
    <w:rsid w:val="002B4841"/>
    <w:rsid w:val="002B6CB9"/>
    <w:rsid w:val="002C072F"/>
    <w:rsid w:val="002C567B"/>
    <w:rsid w:val="002C5BD8"/>
    <w:rsid w:val="002C62F0"/>
    <w:rsid w:val="002D000F"/>
    <w:rsid w:val="002D3819"/>
    <w:rsid w:val="002F4B62"/>
    <w:rsid w:val="002F7AB2"/>
    <w:rsid w:val="003067E1"/>
    <w:rsid w:val="00310B10"/>
    <w:rsid w:val="00310CD6"/>
    <w:rsid w:val="00317AA8"/>
    <w:rsid w:val="00321D24"/>
    <w:rsid w:val="003265D6"/>
    <w:rsid w:val="00326B77"/>
    <w:rsid w:val="00332E97"/>
    <w:rsid w:val="00333E82"/>
    <w:rsid w:val="00340F0D"/>
    <w:rsid w:val="00344496"/>
    <w:rsid w:val="00347F02"/>
    <w:rsid w:val="00350EA3"/>
    <w:rsid w:val="00351B7B"/>
    <w:rsid w:val="00354CD5"/>
    <w:rsid w:val="003621CC"/>
    <w:rsid w:val="00363695"/>
    <w:rsid w:val="00371656"/>
    <w:rsid w:val="003776C4"/>
    <w:rsid w:val="00384E9C"/>
    <w:rsid w:val="00393B4D"/>
    <w:rsid w:val="003A62FE"/>
    <w:rsid w:val="003A64AC"/>
    <w:rsid w:val="003B256D"/>
    <w:rsid w:val="003B56FA"/>
    <w:rsid w:val="003C6B34"/>
    <w:rsid w:val="003D6E6E"/>
    <w:rsid w:val="003E0F63"/>
    <w:rsid w:val="003E138C"/>
    <w:rsid w:val="003F36E0"/>
    <w:rsid w:val="00403C3A"/>
    <w:rsid w:val="00410ABE"/>
    <w:rsid w:val="0041498A"/>
    <w:rsid w:val="00417729"/>
    <w:rsid w:val="00422060"/>
    <w:rsid w:val="004227EB"/>
    <w:rsid w:val="00422C8F"/>
    <w:rsid w:val="00425475"/>
    <w:rsid w:val="00427CE3"/>
    <w:rsid w:val="00442C32"/>
    <w:rsid w:val="00446BD0"/>
    <w:rsid w:val="00470B2E"/>
    <w:rsid w:val="00470F37"/>
    <w:rsid w:val="0048280B"/>
    <w:rsid w:val="0048757B"/>
    <w:rsid w:val="00497BBD"/>
    <w:rsid w:val="00497C6B"/>
    <w:rsid w:val="004A22EC"/>
    <w:rsid w:val="004A2CAF"/>
    <w:rsid w:val="004A4AA2"/>
    <w:rsid w:val="004B1A46"/>
    <w:rsid w:val="004B4DF3"/>
    <w:rsid w:val="004C12D6"/>
    <w:rsid w:val="004D510B"/>
    <w:rsid w:val="004F30CE"/>
    <w:rsid w:val="004F49D0"/>
    <w:rsid w:val="00500F4F"/>
    <w:rsid w:val="00503829"/>
    <w:rsid w:val="00505CEC"/>
    <w:rsid w:val="00506356"/>
    <w:rsid w:val="00507405"/>
    <w:rsid w:val="0051276F"/>
    <w:rsid w:val="00514A38"/>
    <w:rsid w:val="0051726F"/>
    <w:rsid w:val="00521B73"/>
    <w:rsid w:val="00532388"/>
    <w:rsid w:val="00535B8C"/>
    <w:rsid w:val="00543D84"/>
    <w:rsid w:val="00544FAB"/>
    <w:rsid w:val="00550FBF"/>
    <w:rsid w:val="00556ED2"/>
    <w:rsid w:val="00570AA8"/>
    <w:rsid w:val="0057734B"/>
    <w:rsid w:val="005808D5"/>
    <w:rsid w:val="00585546"/>
    <w:rsid w:val="00594438"/>
    <w:rsid w:val="00595013"/>
    <w:rsid w:val="005A1656"/>
    <w:rsid w:val="005A26AB"/>
    <w:rsid w:val="005A4536"/>
    <w:rsid w:val="005B4E7C"/>
    <w:rsid w:val="005B5D76"/>
    <w:rsid w:val="005D0B30"/>
    <w:rsid w:val="005D481E"/>
    <w:rsid w:val="005E28BE"/>
    <w:rsid w:val="005E72B4"/>
    <w:rsid w:val="005F28C6"/>
    <w:rsid w:val="005F45E4"/>
    <w:rsid w:val="005F719B"/>
    <w:rsid w:val="00602B2B"/>
    <w:rsid w:val="00606A7D"/>
    <w:rsid w:val="0061136F"/>
    <w:rsid w:val="00613A58"/>
    <w:rsid w:val="00614777"/>
    <w:rsid w:val="00616F84"/>
    <w:rsid w:val="00617C1E"/>
    <w:rsid w:val="006215FA"/>
    <w:rsid w:val="006234EB"/>
    <w:rsid w:val="00626803"/>
    <w:rsid w:val="0062681B"/>
    <w:rsid w:val="006336AE"/>
    <w:rsid w:val="00634937"/>
    <w:rsid w:val="00646309"/>
    <w:rsid w:val="00653959"/>
    <w:rsid w:val="006540B5"/>
    <w:rsid w:val="00656563"/>
    <w:rsid w:val="00672FE9"/>
    <w:rsid w:val="006736DB"/>
    <w:rsid w:val="0067426D"/>
    <w:rsid w:val="00680F70"/>
    <w:rsid w:val="00685E90"/>
    <w:rsid w:val="00685F8B"/>
    <w:rsid w:val="006929CF"/>
    <w:rsid w:val="0069346C"/>
    <w:rsid w:val="00694A60"/>
    <w:rsid w:val="006975F1"/>
    <w:rsid w:val="006B17D4"/>
    <w:rsid w:val="006B2510"/>
    <w:rsid w:val="006B26C6"/>
    <w:rsid w:val="006B341D"/>
    <w:rsid w:val="006B3556"/>
    <w:rsid w:val="006C6755"/>
    <w:rsid w:val="006D01C2"/>
    <w:rsid w:val="006D0E2C"/>
    <w:rsid w:val="006D2E5D"/>
    <w:rsid w:val="006D4C02"/>
    <w:rsid w:val="006F0FD1"/>
    <w:rsid w:val="006F4706"/>
    <w:rsid w:val="006F548F"/>
    <w:rsid w:val="00702F2B"/>
    <w:rsid w:val="007036EB"/>
    <w:rsid w:val="00705B95"/>
    <w:rsid w:val="00712805"/>
    <w:rsid w:val="0073146E"/>
    <w:rsid w:val="00734B45"/>
    <w:rsid w:val="007350A1"/>
    <w:rsid w:val="00737E33"/>
    <w:rsid w:val="0075385E"/>
    <w:rsid w:val="00753C31"/>
    <w:rsid w:val="00756424"/>
    <w:rsid w:val="00760179"/>
    <w:rsid w:val="00764DE6"/>
    <w:rsid w:val="00773AC5"/>
    <w:rsid w:val="00774F72"/>
    <w:rsid w:val="00775DFF"/>
    <w:rsid w:val="0079329E"/>
    <w:rsid w:val="007B11CC"/>
    <w:rsid w:val="007B62CF"/>
    <w:rsid w:val="007C4AA7"/>
    <w:rsid w:val="007E03FD"/>
    <w:rsid w:val="007F2843"/>
    <w:rsid w:val="007F2A67"/>
    <w:rsid w:val="007F6376"/>
    <w:rsid w:val="00815C20"/>
    <w:rsid w:val="008161A9"/>
    <w:rsid w:val="008177ED"/>
    <w:rsid w:val="008204C7"/>
    <w:rsid w:val="00820DA8"/>
    <w:rsid w:val="00822045"/>
    <w:rsid w:val="008248BC"/>
    <w:rsid w:val="0082570E"/>
    <w:rsid w:val="008279BD"/>
    <w:rsid w:val="00832262"/>
    <w:rsid w:val="00834DC5"/>
    <w:rsid w:val="00834F84"/>
    <w:rsid w:val="008456CB"/>
    <w:rsid w:val="00846E52"/>
    <w:rsid w:val="00855E37"/>
    <w:rsid w:val="00856832"/>
    <w:rsid w:val="00861790"/>
    <w:rsid w:val="00862953"/>
    <w:rsid w:val="00862BAD"/>
    <w:rsid w:val="008633DB"/>
    <w:rsid w:val="00863629"/>
    <w:rsid w:val="008902D6"/>
    <w:rsid w:val="008925D1"/>
    <w:rsid w:val="008978B8"/>
    <w:rsid w:val="008A207D"/>
    <w:rsid w:val="008A661E"/>
    <w:rsid w:val="008B7144"/>
    <w:rsid w:val="008C1295"/>
    <w:rsid w:val="008C147B"/>
    <w:rsid w:val="008C60E8"/>
    <w:rsid w:val="008C6338"/>
    <w:rsid w:val="008C6BA1"/>
    <w:rsid w:val="008C7680"/>
    <w:rsid w:val="008D4DC5"/>
    <w:rsid w:val="008E1DFB"/>
    <w:rsid w:val="008E32D0"/>
    <w:rsid w:val="008E7F75"/>
    <w:rsid w:val="008F3DD1"/>
    <w:rsid w:val="008F4FEE"/>
    <w:rsid w:val="008F655F"/>
    <w:rsid w:val="008F6830"/>
    <w:rsid w:val="009004DF"/>
    <w:rsid w:val="00901D6E"/>
    <w:rsid w:val="00902923"/>
    <w:rsid w:val="009031D5"/>
    <w:rsid w:val="009100BD"/>
    <w:rsid w:val="00911C20"/>
    <w:rsid w:val="00912CB7"/>
    <w:rsid w:val="00913256"/>
    <w:rsid w:val="0091610B"/>
    <w:rsid w:val="009237D0"/>
    <w:rsid w:val="00924D5E"/>
    <w:rsid w:val="00927976"/>
    <w:rsid w:val="00934404"/>
    <w:rsid w:val="009352FD"/>
    <w:rsid w:val="0094076D"/>
    <w:rsid w:val="00947657"/>
    <w:rsid w:val="00956BAC"/>
    <w:rsid w:val="00956D13"/>
    <w:rsid w:val="0096225A"/>
    <w:rsid w:val="00965900"/>
    <w:rsid w:val="009665DC"/>
    <w:rsid w:val="00973F67"/>
    <w:rsid w:val="00974161"/>
    <w:rsid w:val="009752A5"/>
    <w:rsid w:val="0098026D"/>
    <w:rsid w:val="00983526"/>
    <w:rsid w:val="00987FBD"/>
    <w:rsid w:val="00993772"/>
    <w:rsid w:val="009A3E6F"/>
    <w:rsid w:val="009A4A3C"/>
    <w:rsid w:val="009B0754"/>
    <w:rsid w:val="009B3F58"/>
    <w:rsid w:val="009B6867"/>
    <w:rsid w:val="009D172E"/>
    <w:rsid w:val="009D5A6F"/>
    <w:rsid w:val="009E45FA"/>
    <w:rsid w:val="009E7348"/>
    <w:rsid w:val="009F071D"/>
    <w:rsid w:val="009F3002"/>
    <w:rsid w:val="009F6E5C"/>
    <w:rsid w:val="00A02BC0"/>
    <w:rsid w:val="00A046C1"/>
    <w:rsid w:val="00A04FDA"/>
    <w:rsid w:val="00A11B9C"/>
    <w:rsid w:val="00A15287"/>
    <w:rsid w:val="00A16291"/>
    <w:rsid w:val="00A171CA"/>
    <w:rsid w:val="00A17B27"/>
    <w:rsid w:val="00A21A81"/>
    <w:rsid w:val="00A23474"/>
    <w:rsid w:val="00A255AD"/>
    <w:rsid w:val="00A267EE"/>
    <w:rsid w:val="00A2697A"/>
    <w:rsid w:val="00A32179"/>
    <w:rsid w:val="00A33DAA"/>
    <w:rsid w:val="00A41152"/>
    <w:rsid w:val="00A414EE"/>
    <w:rsid w:val="00A44789"/>
    <w:rsid w:val="00A45BA3"/>
    <w:rsid w:val="00A540CA"/>
    <w:rsid w:val="00A55D04"/>
    <w:rsid w:val="00A573CF"/>
    <w:rsid w:val="00A57CF3"/>
    <w:rsid w:val="00A65F72"/>
    <w:rsid w:val="00A7079B"/>
    <w:rsid w:val="00A8331B"/>
    <w:rsid w:val="00A849B5"/>
    <w:rsid w:val="00A84FFB"/>
    <w:rsid w:val="00A85B34"/>
    <w:rsid w:val="00A9008E"/>
    <w:rsid w:val="00A94C98"/>
    <w:rsid w:val="00AA55F1"/>
    <w:rsid w:val="00AA5C23"/>
    <w:rsid w:val="00AA5E4C"/>
    <w:rsid w:val="00AB38A2"/>
    <w:rsid w:val="00AB5C00"/>
    <w:rsid w:val="00AB77B3"/>
    <w:rsid w:val="00AC1CD7"/>
    <w:rsid w:val="00AC3638"/>
    <w:rsid w:val="00AC693B"/>
    <w:rsid w:val="00AD03BE"/>
    <w:rsid w:val="00AD4171"/>
    <w:rsid w:val="00AE091A"/>
    <w:rsid w:val="00AE09F1"/>
    <w:rsid w:val="00AE527E"/>
    <w:rsid w:val="00AE548B"/>
    <w:rsid w:val="00AE5D46"/>
    <w:rsid w:val="00AE6D03"/>
    <w:rsid w:val="00AF012C"/>
    <w:rsid w:val="00AF2C30"/>
    <w:rsid w:val="00B00C48"/>
    <w:rsid w:val="00B1076C"/>
    <w:rsid w:val="00B1077D"/>
    <w:rsid w:val="00B11EF2"/>
    <w:rsid w:val="00B12E88"/>
    <w:rsid w:val="00B13363"/>
    <w:rsid w:val="00B14EA3"/>
    <w:rsid w:val="00B20773"/>
    <w:rsid w:val="00B26F55"/>
    <w:rsid w:val="00B32434"/>
    <w:rsid w:val="00B371B6"/>
    <w:rsid w:val="00B51A7F"/>
    <w:rsid w:val="00B62259"/>
    <w:rsid w:val="00B63A39"/>
    <w:rsid w:val="00B6547C"/>
    <w:rsid w:val="00B663EF"/>
    <w:rsid w:val="00B70AA2"/>
    <w:rsid w:val="00B741C0"/>
    <w:rsid w:val="00B77807"/>
    <w:rsid w:val="00B81D97"/>
    <w:rsid w:val="00B8315E"/>
    <w:rsid w:val="00B909CD"/>
    <w:rsid w:val="00B9167B"/>
    <w:rsid w:val="00B95E41"/>
    <w:rsid w:val="00B96C20"/>
    <w:rsid w:val="00BA20FC"/>
    <w:rsid w:val="00BA37B5"/>
    <w:rsid w:val="00BB1949"/>
    <w:rsid w:val="00BC24C1"/>
    <w:rsid w:val="00BC4238"/>
    <w:rsid w:val="00BC6670"/>
    <w:rsid w:val="00BE1B9B"/>
    <w:rsid w:val="00BE3989"/>
    <w:rsid w:val="00BE48B7"/>
    <w:rsid w:val="00BE5536"/>
    <w:rsid w:val="00BF23E3"/>
    <w:rsid w:val="00BF4AED"/>
    <w:rsid w:val="00BF4E17"/>
    <w:rsid w:val="00BF6374"/>
    <w:rsid w:val="00C02D5D"/>
    <w:rsid w:val="00C02FA7"/>
    <w:rsid w:val="00C03055"/>
    <w:rsid w:val="00C2155D"/>
    <w:rsid w:val="00C34413"/>
    <w:rsid w:val="00C349A2"/>
    <w:rsid w:val="00C353FD"/>
    <w:rsid w:val="00C36273"/>
    <w:rsid w:val="00C41028"/>
    <w:rsid w:val="00C4186B"/>
    <w:rsid w:val="00C41BC6"/>
    <w:rsid w:val="00C4274F"/>
    <w:rsid w:val="00C42C2A"/>
    <w:rsid w:val="00C44931"/>
    <w:rsid w:val="00C51724"/>
    <w:rsid w:val="00C5187A"/>
    <w:rsid w:val="00C522B6"/>
    <w:rsid w:val="00C57CA9"/>
    <w:rsid w:val="00C665A7"/>
    <w:rsid w:val="00C714E4"/>
    <w:rsid w:val="00C71F9B"/>
    <w:rsid w:val="00C72479"/>
    <w:rsid w:val="00C7295E"/>
    <w:rsid w:val="00C73903"/>
    <w:rsid w:val="00C76D92"/>
    <w:rsid w:val="00C803A3"/>
    <w:rsid w:val="00C80EB6"/>
    <w:rsid w:val="00C812AC"/>
    <w:rsid w:val="00C81837"/>
    <w:rsid w:val="00C82376"/>
    <w:rsid w:val="00C97AA4"/>
    <w:rsid w:val="00CA218D"/>
    <w:rsid w:val="00CA65D2"/>
    <w:rsid w:val="00CC352A"/>
    <w:rsid w:val="00CD419C"/>
    <w:rsid w:val="00CD625B"/>
    <w:rsid w:val="00CD6DC0"/>
    <w:rsid w:val="00CD7899"/>
    <w:rsid w:val="00CD7CB1"/>
    <w:rsid w:val="00CE31FA"/>
    <w:rsid w:val="00CE47AD"/>
    <w:rsid w:val="00CF0C21"/>
    <w:rsid w:val="00D0279A"/>
    <w:rsid w:val="00D1095F"/>
    <w:rsid w:val="00D16E50"/>
    <w:rsid w:val="00D2158D"/>
    <w:rsid w:val="00D46645"/>
    <w:rsid w:val="00D706AE"/>
    <w:rsid w:val="00D72617"/>
    <w:rsid w:val="00D817EB"/>
    <w:rsid w:val="00D8309D"/>
    <w:rsid w:val="00D84800"/>
    <w:rsid w:val="00D856EB"/>
    <w:rsid w:val="00D900FC"/>
    <w:rsid w:val="00D90C06"/>
    <w:rsid w:val="00D92300"/>
    <w:rsid w:val="00D937D3"/>
    <w:rsid w:val="00D9655F"/>
    <w:rsid w:val="00DC06D7"/>
    <w:rsid w:val="00DC349A"/>
    <w:rsid w:val="00DC5566"/>
    <w:rsid w:val="00DC7926"/>
    <w:rsid w:val="00DC7927"/>
    <w:rsid w:val="00DD05E6"/>
    <w:rsid w:val="00DE1F81"/>
    <w:rsid w:val="00DE5911"/>
    <w:rsid w:val="00DE5B4E"/>
    <w:rsid w:val="00DE7D57"/>
    <w:rsid w:val="00DF0DC7"/>
    <w:rsid w:val="00DF5FCA"/>
    <w:rsid w:val="00E02DBC"/>
    <w:rsid w:val="00E10352"/>
    <w:rsid w:val="00E11828"/>
    <w:rsid w:val="00E1437F"/>
    <w:rsid w:val="00E16E7C"/>
    <w:rsid w:val="00E26312"/>
    <w:rsid w:val="00E279DB"/>
    <w:rsid w:val="00E374A8"/>
    <w:rsid w:val="00E40522"/>
    <w:rsid w:val="00E43EF3"/>
    <w:rsid w:val="00E44537"/>
    <w:rsid w:val="00E44FC0"/>
    <w:rsid w:val="00E51AF0"/>
    <w:rsid w:val="00E64B7B"/>
    <w:rsid w:val="00E664D0"/>
    <w:rsid w:val="00E66CC4"/>
    <w:rsid w:val="00E70FEE"/>
    <w:rsid w:val="00E73627"/>
    <w:rsid w:val="00E75510"/>
    <w:rsid w:val="00E802C4"/>
    <w:rsid w:val="00E86332"/>
    <w:rsid w:val="00E87132"/>
    <w:rsid w:val="00E91170"/>
    <w:rsid w:val="00E954E1"/>
    <w:rsid w:val="00E979FB"/>
    <w:rsid w:val="00EA1A24"/>
    <w:rsid w:val="00EA4B81"/>
    <w:rsid w:val="00EA5155"/>
    <w:rsid w:val="00EA734A"/>
    <w:rsid w:val="00EB0E80"/>
    <w:rsid w:val="00EB40B1"/>
    <w:rsid w:val="00EB4504"/>
    <w:rsid w:val="00ED6C84"/>
    <w:rsid w:val="00EE1BDD"/>
    <w:rsid w:val="00EF658F"/>
    <w:rsid w:val="00F04CED"/>
    <w:rsid w:val="00F077BB"/>
    <w:rsid w:val="00F17234"/>
    <w:rsid w:val="00F3739D"/>
    <w:rsid w:val="00F40F56"/>
    <w:rsid w:val="00F42356"/>
    <w:rsid w:val="00F42EA9"/>
    <w:rsid w:val="00F440CA"/>
    <w:rsid w:val="00F47BA7"/>
    <w:rsid w:val="00F5094F"/>
    <w:rsid w:val="00F52108"/>
    <w:rsid w:val="00F53FBB"/>
    <w:rsid w:val="00F57A76"/>
    <w:rsid w:val="00F6186A"/>
    <w:rsid w:val="00F65550"/>
    <w:rsid w:val="00F74747"/>
    <w:rsid w:val="00F75A41"/>
    <w:rsid w:val="00F85117"/>
    <w:rsid w:val="00F9195F"/>
    <w:rsid w:val="00F92544"/>
    <w:rsid w:val="00F97832"/>
    <w:rsid w:val="00FA1365"/>
    <w:rsid w:val="00FA34ED"/>
    <w:rsid w:val="00FB6A6C"/>
    <w:rsid w:val="00FB7905"/>
    <w:rsid w:val="00FB79E0"/>
    <w:rsid w:val="00FC247E"/>
    <w:rsid w:val="00FC30B6"/>
    <w:rsid w:val="00FC3A6C"/>
    <w:rsid w:val="00FD2BD4"/>
    <w:rsid w:val="00FD2C4E"/>
    <w:rsid w:val="00FD3B15"/>
    <w:rsid w:val="00FE7496"/>
    <w:rsid w:val="00FF2319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92B217-31E5-491B-AB60-28112ED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6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5E4C"/>
    <w:pPr>
      <w:keepNext/>
      <w:spacing w:after="0" w:line="240" w:lineRule="auto"/>
      <w:outlineLvl w:val="0"/>
    </w:pPr>
    <w:rPr>
      <w:rFonts w:ascii="Comic Sans MS" w:eastAsia="Times New Roman" w:hAnsi="Comic Sans MS" w:cs="Comic Sans MS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5E4C"/>
    <w:rPr>
      <w:rFonts w:ascii="Comic Sans MS" w:hAnsi="Comic Sans MS" w:cs="Comic Sans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DFB"/>
  </w:style>
  <w:style w:type="paragraph" w:styleId="Stopka">
    <w:name w:val="footer"/>
    <w:basedOn w:val="Normalny"/>
    <w:link w:val="StopkaZnak"/>
    <w:uiPriority w:val="99"/>
    <w:rsid w:val="008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FB"/>
  </w:style>
  <w:style w:type="character" w:styleId="Pogrubienie">
    <w:name w:val="Strong"/>
    <w:basedOn w:val="Domylnaczcionkaakapitu"/>
    <w:uiPriority w:val="22"/>
    <w:qFormat/>
    <w:rsid w:val="0051276F"/>
    <w:rPr>
      <w:b/>
      <w:bCs/>
    </w:rPr>
  </w:style>
  <w:style w:type="character" w:styleId="Hipercze">
    <w:name w:val="Hyperlink"/>
    <w:basedOn w:val="Domylnaczcionkaakapitu"/>
    <w:uiPriority w:val="99"/>
    <w:semiHidden/>
    <w:rsid w:val="00AA5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9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F0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07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2B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0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2B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F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B6"/>
    <w:rPr>
      <w:rFonts w:ascii="Times New Roman" w:hAnsi="Times New Roman" w:cs="Times New Roman"/>
      <w:sz w:val="2"/>
      <w:szCs w:val="2"/>
      <w:lang w:eastAsia="en-US"/>
    </w:rPr>
  </w:style>
  <w:style w:type="character" w:styleId="Uwydatnienie">
    <w:name w:val="Emphasis"/>
    <w:basedOn w:val="Domylnaczcionkaakapitu"/>
    <w:uiPriority w:val="99"/>
    <w:qFormat/>
    <w:rsid w:val="00731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edumed%20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edumed papier firmowy</Template>
  <TotalTime>77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 na seminarium: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 na seminarium:</dc:title>
  <dc:creator>Joanna Włodarczyk</dc:creator>
  <cp:lastModifiedBy>Małgorzata Filipek </cp:lastModifiedBy>
  <cp:revision>4</cp:revision>
  <cp:lastPrinted>2015-03-23T10:01:00Z</cp:lastPrinted>
  <dcterms:created xsi:type="dcterms:W3CDTF">2015-07-31T08:36:00Z</dcterms:created>
  <dcterms:modified xsi:type="dcterms:W3CDTF">2015-08-14T09:05:00Z</dcterms:modified>
</cp:coreProperties>
</file>